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79EEA" w14:textId="77777777" w:rsidR="00AA6728" w:rsidRPr="005A397F" w:rsidRDefault="005A397F" w:rsidP="005A397F">
      <w:pPr>
        <w:tabs>
          <w:tab w:val="left" w:pos="3201"/>
        </w:tabs>
        <w:bidi/>
        <w:rPr>
          <w:rFonts w:cs="PT Bold Heading"/>
          <w:color w:val="000000" w:themeColor="text1"/>
          <w:sz w:val="28"/>
          <w:szCs w:val="28"/>
          <w:rtl/>
        </w:rPr>
      </w:pPr>
      <w:r w:rsidRPr="005A397F">
        <w:rPr>
          <w:rFonts w:cs="PT Bold Heading" w:hint="cs"/>
          <w:color w:val="000000" w:themeColor="text1"/>
          <w:sz w:val="28"/>
          <w:szCs w:val="28"/>
          <w:rtl/>
        </w:rPr>
        <w:t xml:space="preserve">                                                  </w:t>
      </w:r>
      <w:r w:rsidR="00A52B9C" w:rsidRPr="005A397F">
        <w:rPr>
          <w:rFonts w:cs="PT Bold Heading" w:hint="cs"/>
          <w:color w:val="000000" w:themeColor="text1"/>
          <w:sz w:val="28"/>
          <w:szCs w:val="28"/>
          <w:rtl/>
        </w:rPr>
        <w:t>الوثائق الداعمة</w:t>
      </w:r>
      <w:r w:rsidRPr="005A397F">
        <w:rPr>
          <w:rFonts w:cs="PT Bold Heading" w:hint="cs"/>
          <w:color w:val="000000" w:themeColor="text1"/>
          <w:sz w:val="28"/>
          <w:szCs w:val="28"/>
          <w:rtl/>
        </w:rPr>
        <w:t xml:space="preserve"> (لمجموعة من الموظفين)</w:t>
      </w:r>
    </w:p>
    <w:p w14:paraId="42686A79" w14:textId="7F8E7669" w:rsidR="008E005E" w:rsidRPr="008E005E" w:rsidRDefault="004B406A" w:rsidP="008E005E">
      <w:pPr>
        <w:tabs>
          <w:tab w:val="left" w:pos="3201"/>
        </w:tabs>
        <w:bidi/>
        <w:rPr>
          <w:rFonts w:cs="AL-Mohanad"/>
          <w:b/>
          <w:bCs/>
          <w:sz w:val="32"/>
          <w:szCs w:val="32"/>
          <w:rtl/>
        </w:rPr>
      </w:pPr>
      <w:r>
        <w:rPr>
          <w:rFonts w:cs="AL-Mohanad" w:hint="cs"/>
          <w:b/>
          <w:bCs/>
          <w:sz w:val="32"/>
          <w:szCs w:val="32"/>
          <w:rtl/>
        </w:rPr>
        <w:t xml:space="preserve">      </w:t>
      </w:r>
      <w:r w:rsidR="008E005E" w:rsidRPr="008E005E">
        <w:rPr>
          <w:rFonts w:cs="AL-Mohanad" w:hint="cs"/>
          <w:b/>
          <w:bCs/>
          <w:sz w:val="32"/>
          <w:szCs w:val="32"/>
          <w:rtl/>
        </w:rPr>
        <w:t xml:space="preserve">الأعمال المنجزة للموظفين في العام </w:t>
      </w:r>
      <w:r w:rsidR="006A617F">
        <w:rPr>
          <w:rFonts w:cs="AL-Mohanad" w:hint="cs"/>
          <w:b/>
          <w:bCs/>
          <w:sz w:val="32"/>
          <w:szCs w:val="32"/>
          <w:rtl/>
        </w:rPr>
        <w:t>2020 م</w:t>
      </w:r>
      <w:r>
        <w:rPr>
          <w:rFonts w:cs="AL-Mohanad" w:hint="cs"/>
          <w:b/>
          <w:bCs/>
          <w:sz w:val="32"/>
          <w:szCs w:val="32"/>
          <w:rtl/>
        </w:rPr>
        <w:t xml:space="preserve"> بقسم: ...................................................</w:t>
      </w:r>
    </w:p>
    <w:tbl>
      <w:tblPr>
        <w:tblStyle w:val="a6"/>
        <w:bidiVisual/>
        <w:tblW w:w="14490" w:type="dxa"/>
        <w:tblInd w:w="538" w:type="dxa"/>
        <w:tblLook w:val="04A0" w:firstRow="1" w:lastRow="0" w:firstColumn="1" w:lastColumn="0" w:noHBand="0" w:noVBand="1"/>
      </w:tblPr>
      <w:tblGrid>
        <w:gridCol w:w="2329"/>
        <w:gridCol w:w="1403"/>
        <w:gridCol w:w="1962"/>
        <w:gridCol w:w="1681"/>
        <w:gridCol w:w="1682"/>
        <w:gridCol w:w="1499"/>
        <w:gridCol w:w="1478"/>
        <w:gridCol w:w="2456"/>
      </w:tblGrid>
      <w:tr w:rsidR="000D5CB5" w14:paraId="2468B3C2" w14:textId="77777777" w:rsidTr="000D5CB5">
        <w:trPr>
          <w:trHeight w:val="411"/>
        </w:trPr>
        <w:tc>
          <w:tcPr>
            <w:tcW w:w="2329" w:type="dxa"/>
          </w:tcPr>
          <w:p w14:paraId="3AC97A46" w14:textId="57714A52" w:rsidR="000D5CB5" w:rsidRPr="008E005E" w:rsidRDefault="000D5CB5" w:rsidP="000D5CB5">
            <w:pPr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8E005E">
              <w:rPr>
                <w:rFonts w:cs="AL-Mohanad" w:hint="cs"/>
                <w:b/>
                <w:bCs/>
                <w:sz w:val="28"/>
                <w:szCs w:val="28"/>
                <w:rtl/>
              </w:rPr>
              <w:t>أسم الموظف</w:t>
            </w:r>
          </w:p>
        </w:tc>
        <w:tc>
          <w:tcPr>
            <w:tcW w:w="1403" w:type="dxa"/>
          </w:tcPr>
          <w:p w14:paraId="317862B5" w14:textId="797DAD40" w:rsidR="000D5CB5" w:rsidRPr="008E005E" w:rsidRDefault="000D5CB5" w:rsidP="000D5CB5">
            <w:pPr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1962" w:type="dxa"/>
          </w:tcPr>
          <w:p w14:paraId="5E64B2DC" w14:textId="4B91BFD0" w:rsidR="000D5CB5" w:rsidRPr="008E005E" w:rsidRDefault="000D5CB5" w:rsidP="000D5CB5">
            <w:pPr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8E005E">
              <w:rPr>
                <w:rFonts w:cs="AL-Mohanad" w:hint="cs"/>
                <w:b/>
                <w:bCs/>
                <w:sz w:val="28"/>
                <w:szCs w:val="28"/>
                <w:rtl/>
              </w:rPr>
              <w:t>الهدف الأول</w:t>
            </w:r>
          </w:p>
        </w:tc>
        <w:tc>
          <w:tcPr>
            <w:tcW w:w="1681" w:type="dxa"/>
          </w:tcPr>
          <w:p w14:paraId="582E7D2F" w14:textId="77777777" w:rsidR="000D5CB5" w:rsidRPr="008E005E" w:rsidRDefault="000D5CB5" w:rsidP="000D5CB5">
            <w:pPr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8E005E">
              <w:rPr>
                <w:rFonts w:cs="AL-Mohanad" w:hint="cs"/>
                <w:b/>
                <w:bCs/>
                <w:sz w:val="28"/>
                <w:szCs w:val="28"/>
                <w:rtl/>
              </w:rPr>
              <w:t>الهدف الثاني</w:t>
            </w:r>
          </w:p>
        </w:tc>
        <w:tc>
          <w:tcPr>
            <w:tcW w:w="1682" w:type="dxa"/>
          </w:tcPr>
          <w:p w14:paraId="0A85570F" w14:textId="77777777" w:rsidR="000D5CB5" w:rsidRPr="008E005E" w:rsidRDefault="000D5CB5" w:rsidP="000D5CB5">
            <w:pPr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8E005E">
              <w:rPr>
                <w:rFonts w:cs="AL-Mohanad" w:hint="cs"/>
                <w:b/>
                <w:bCs/>
                <w:sz w:val="28"/>
                <w:szCs w:val="28"/>
                <w:rtl/>
              </w:rPr>
              <w:t>الهدف الثالث</w:t>
            </w:r>
          </w:p>
        </w:tc>
        <w:tc>
          <w:tcPr>
            <w:tcW w:w="1499" w:type="dxa"/>
          </w:tcPr>
          <w:p w14:paraId="38698BE7" w14:textId="77777777" w:rsidR="000D5CB5" w:rsidRPr="008E005E" w:rsidRDefault="000D5CB5" w:rsidP="000D5CB5">
            <w:pPr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8E005E">
              <w:rPr>
                <w:rFonts w:cs="AL-Mohanad" w:hint="cs"/>
                <w:b/>
                <w:bCs/>
                <w:sz w:val="28"/>
                <w:szCs w:val="28"/>
                <w:rtl/>
              </w:rPr>
              <w:t>الهدف الرابع</w:t>
            </w:r>
          </w:p>
        </w:tc>
        <w:tc>
          <w:tcPr>
            <w:tcW w:w="1478" w:type="dxa"/>
          </w:tcPr>
          <w:p w14:paraId="4428F243" w14:textId="77777777" w:rsidR="000D5CB5" w:rsidRPr="005A397F" w:rsidRDefault="000D5CB5" w:rsidP="000D5CB5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5A397F">
              <w:rPr>
                <w:rFonts w:cs="AL-Mohanad" w:hint="cs"/>
                <w:b/>
                <w:bCs/>
                <w:sz w:val="24"/>
                <w:szCs w:val="24"/>
                <w:rtl/>
              </w:rPr>
              <w:t>الخامس (اختياري)</w:t>
            </w:r>
          </w:p>
        </w:tc>
        <w:tc>
          <w:tcPr>
            <w:tcW w:w="2456" w:type="dxa"/>
          </w:tcPr>
          <w:p w14:paraId="71E2C9E8" w14:textId="77777777" w:rsidR="000D5CB5" w:rsidRPr="008E005E" w:rsidRDefault="000D5CB5" w:rsidP="000D5CB5">
            <w:pPr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8E005E">
              <w:rPr>
                <w:rFonts w:cs="AL-Mohanad" w:hint="cs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0D5CB5" w14:paraId="067FD71D" w14:textId="77777777" w:rsidTr="000D5CB5">
        <w:trPr>
          <w:trHeight w:val="397"/>
        </w:trPr>
        <w:tc>
          <w:tcPr>
            <w:tcW w:w="2329" w:type="dxa"/>
          </w:tcPr>
          <w:p w14:paraId="5FC4D14C" w14:textId="77777777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  <w:tc>
          <w:tcPr>
            <w:tcW w:w="1403" w:type="dxa"/>
          </w:tcPr>
          <w:p w14:paraId="3D64210E" w14:textId="77777777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  <w:tc>
          <w:tcPr>
            <w:tcW w:w="1962" w:type="dxa"/>
          </w:tcPr>
          <w:p w14:paraId="1C9E36D0" w14:textId="726F92EA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  <w:tc>
          <w:tcPr>
            <w:tcW w:w="1681" w:type="dxa"/>
          </w:tcPr>
          <w:p w14:paraId="7CA99A1B" w14:textId="77777777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  <w:tc>
          <w:tcPr>
            <w:tcW w:w="1682" w:type="dxa"/>
          </w:tcPr>
          <w:p w14:paraId="118A0821" w14:textId="77777777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  <w:tc>
          <w:tcPr>
            <w:tcW w:w="1499" w:type="dxa"/>
          </w:tcPr>
          <w:p w14:paraId="77669973" w14:textId="77777777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  <w:tc>
          <w:tcPr>
            <w:tcW w:w="1478" w:type="dxa"/>
          </w:tcPr>
          <w:p w14:paraId="3619CB36" w14:textId="77777777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  <w:tc>
          <w:tcPr>
            <w:tcW w:w="2456" w:type="dxa"/>
          </w:tcPr>
          <w:p w14:paraId="1695A8F7" w14:textId="77777777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</w:tr>
      <w:tr w:rsidR="000D5CB5" w14:paraId="147EB6AC" w14:textId="77777777" w:rsidTr="000D5CB5">
        <w:trPr>
          <w:trHeight w:val="411"/>
        </w:trPr>
        <w:tc>
          <w:tcPr>
            <w:tcW w:w="2329" w:type="dxa"/>
          </w:tcPr>
          <w:p w14:paraId="716C1CAB" w14:textId="77777777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  <w:tc>
          <w:tcPr>
            <w:tcW w:w="1403" w:type="dxa"/>
          </w:tcPr>
          <w:p w14:paraId="6645EB9D" w14:textId="77777777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  <w:tc>
          <w:tcPr>
            <w:tcW w:w="1962" w:type="dxa"/>
          </w:tcPr>
          <w:p w14:paraId="5B94C19B" w14:textId="4554EE47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  <w:tc>
          <w:tcPr>
            <w:tcW w:w="1681" w:type="dxa"/>
          </w:tcPr>
          <w:p w14:paraId="74D45051" w14:textId="77777777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  <w:tc>
          <w:tcPr>
            <w:tcW w:w="1682" w:type="dxa"/>
          </w:tcPr>
          <w:p w14:paraId="101A1AAE" w14:textId="77777777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  <w:tc>
          <w:tcPr>
            <w:tcW w:w="1499" w:type="dxa"/>
          </w:tcPr>
          <w:p w14:paraId="547E4460" w14:textId="77777777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  <w:tc>
          <w:tcPr>
            <w:tcW w:w="1478" w:type="dxa"/>
          </w:tcPr>
          <w:p w14:paraId="0B11F570" w14:textId="77777777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  <w:tc>
          <w:tcPr>
            <w:tcW w:w="2456" w:type="dxa"/>
          </w:tcPr>
          <w:p w14:paraId="4B018601" w14:textId="77777777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</w:tr>
      <w:tr w:rsidR="000D5CB5" w14:paraId="53824E5D" w14:textId="77777777" w:rsidTr="000D5CB5">
        <w:trPr>
          <w:trHeight w:val="411"/>
        </w:trPr>
        <w:tc>
          <w:tcPr>
            <w:tcW w:w="2329" w:type="dxa"/>
          </w:tcPr>
          <w:p w14:paraId="5C32A3F2" w14:textId="77777777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  <w:tc>
          <w:tcPr>
            <w:tcW w:w="1403" w:type="dxa"/>
          </w:tcPr>
          <w:p w14:paraId="200F2EC5" w14:textId="77777777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  <w:tc>
          <w:tcPr>
            <w:tcW w:w="1962" w:type="dxa"/>
          </w:tcPr>
          <w:p w14:paraId="1DC87559" w14:textId="236CCD5D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  <w:tc>
          <w:tcPr>
            <w:tcW w:w="1681" w:type="dxa"/>
          </w:tcPr>
          <w:p w14:paraId="2E4AA988" w14:textId="77777777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  <w:tc>
          <w:tcPr>
            <w:tcW w:w="1682" w:type="dxa"/>
          </w:tcPr>
          <w:p w14:paraId="015683DA" w14:textId="77777777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  <w:tc>
          <w:tcPr>
            <w:tcW w:w="1499" w:type="dxa"/>
          </w:tcPr>
          <w:p w14:paraId="6F0CF392" w14:textId="77777777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  <w:tc>
          <w:tcPr>
            <w:tcW w:w="1478" w:type="dxa"/>
          </w:tcPr>
          <w:p w14:paraId="5EE91CC7" w14:textId="77777777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  <w:tc>
          <w:tcPr>
            <w:tcW w:w="2456" w:type="dxa"/>
          </w:tcPr>
          <w:p w14:paraId="3001E386" w14:textId="77777777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</w:tr>
      <w:tr w:rsidR="000D5CB5" w14:paraId="76D0759D" w14:textId="77777777" w:rsidTr="000D5CB5">
        <w:trPr>
          <w:trHeight w:val="411"/>
        </w:trPr>
        <w:tc>
          <w:tcPr>
            <w:tcW w:w="2329" w:type="dxa"/>
          </w:tcPr>
          <w:p w14:paraId="490538F3" w14:textId="77777777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  <w:tc>
          <w:tcPr>
            <w:tcW w:w="1403" w:type="dxa"/>
          </w:tcPr>
          <w:p w14:paraId="747C5F78" w14:textId="77777777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  <w:tc>
          <w:tcPr>
            <w:tcW w:w="1962" w:type="dxa"/>
          </w:tcPr>
          <w:p w14:paraId="6866A315" w14:textId="01820813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  <w:tc>
          <w:tcPr>
            <w:tcW w:w="1681" w:type="dxa"/>
          </w:tcPr>
          <w:p w14:paraId="448B508B" w14:textId="77777777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  <w:tc>
          <w:tcPr>
            <w:tcW w:w="1682" w:type="dxa"/>
          </w:tcPr>
          <w:p w14:paraId="2F9DBE43" w14:textId="77777777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  <w:tc>
          <w:tcPr>
            <w:tcW w:w="1499" w:type="dxa"/>
          </w:tcPr>
          <w:p w14:paraId="5198DB0B" w14:textId="77777777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  <w:tc>
          <w:tcPr>
            <w:tcW w:w="1478" w:type="dxa"/>
          </w:tcPr>
          <w:p w14:paraId="70181281" w14:textId="77777777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  <w:tc>
          <w:tcPr>
            <w:tcW w:w="2456" w:type="dxa"/>
          </w:tcPr>
          <w:p w14:paraId="668AD313" w14:textId="77777777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</w:tr>
      <w:tr w:rsidR="000D5CB5" w14:paraId="0500F22C" w14:textId="77777777" w:rsidTr="000D5CB5">
        <w:trPr>
          <w:trHeight w:val="411"/>
        </w:trPr>
        <w:tc>
          <w:tcPr>
            <w:tcW w:w="2329" w:type="dxa"/>
          </w:tcPr>
          <w:p w14:paraId="363CEF96" w14:textId="77777777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  <w:tc>
          <w:tcPr>
            <w:tcW w:w="1403" w:type="dxa"/>
          </w:tcPr>
          <w:p w14:paraId="38192E27" w14:textId="77777777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  <w:tc>
          <w:tcPr>
            <w:tcW w:w="1962" w:type="dxa"/>
          </w:tcPr>
          <w:p w14:paraId="5AC02887" w14:textId="626782FE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  <w:tc>
          <w:tcPr>
            <w:tcW w:w="1681" w:type="dxa"/>
          </w:tcPr>
          <w:p w14:paraId="18DFB77C" w14:textId="77777777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  <w:tc>
          <w:tcPr>
            <w:tcW w:w="1682" w:type="dxa"/>
          </w:tcPr>
          <w:p w14:paraId="598ECDDD" w14:textId="77777777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  <w:tc>
          <w:tcPr>
            <w:tcW w:w="1499" w:type="dxa"/>
          </w:tcPr>
          <w:p w14:paraId="567C6B81" w14:textId="77777777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  <w:tc>
          <w:tcPr>
            <w:tcW w:w="1478" w:type="dxa"/>
          </w:tcPr>
          <w:p w14:paraId="7E3513FE" w14:textId="77777777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  <w:tc>
          <w:tcPr>
            <w:tcW w:w="2456" w:type="dxa"/>
          </w:tcPr>
          <w:p w14:paraId="554CF933" w14:textId="77777777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</w:tr>
      <w:tr w:rsidR="000D5CB5" w14:paraId="5C2CD5B8" w14:textId="77777777" w:rsidTr="000D5CB5">
        <w:trPr>
          <w:trHeight w:val="397"/>
        </w:trPr>
        <w:tc>
          <w:tcPr>
            <w:tcW w:w="2329" w:type="dxa"/>
          </w:tcPr>
          <w:p w14:paraId="105730E5" w14:textId="77777777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  <w:tc>
          <w:tcPr>
            <w:tcW w:w="1403" w:type="dxa"/>
          </w:tcPr>
          <w:p w14:paraId="2CB9BDFE" w14:textId="77777777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  <w:tc>
          <w:tcPr>
            <w:tcW w:w="1962" w:type="dxa"/>
          </w:tcPr>
          <w:p w14:paraId="7BFB696D" w14:textId="390C6CE1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  <w:tc>
          <w:tcPr>
            <w:tcW w:w="1681" w:type="dxa"/>
          </w:tcPr>
          <w:p w14:paraId="77086930" w14:textId="77777777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  <w:tc>
          <w:tcPr>
            <w:tcW w:w="1682" w:type="dxa"/>
          </w:tcPr>
          <w:p w14:paraId="18B85A8A" w14:textId="77777777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  <w:tc>
          <w:tcPr>
            <w:tcW w:w="1499" w:type="dxa"/>
          </w:tcPr>
          <w:p w14:paraId="73761C99" w14:textId="77777777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  <w:tc>
          <w:tcPr>
            <w:tcW w:w="1478" w:type="dxa"/>
          </w:tcPr>
          <w:p w14:paraId="153409D4" w14:textId="77777777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  <w:tc>
          <w:tcPr>
            <w:tcW w:w="2456" w:type="dxa"/>
          </w:tcPr>
          <w:p w14:paraId="0869C164" w14:textId="77777777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</w:tr>
      <w:tr w:rsidR="000D5CB5" w14:paraId="2BD233EC" w14:textId="77777777" w:rsidTr="000D5CB5">
        <w:trPr>
          <w:trHeight w:val="411"/>
        </w:trPr>
        <w:tc>
          <w:tcPr>
            <w:tcW w:w="2329" w:type="dxa"/>
          </w:tcPr>
          <w:p w14:paraId="3F0FDD1E" w14:textId="77777777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  <w:tc>
          <w:tcPr>
            <w:tcW w:w="1403" w:type="dxa"/>
          </w:tcPr>
          <w:p w14:paraId="4CB330D2" w14:textId="77777777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  <w:tc>
          <w:tcPr>
            <w:tcW w:w="1962" w:type="dxa"/>
          </w:tcPr>
          <w:p w14:paraId="5EA2A99A" w14:textId="6CBA9356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  <w:tc>
          <w:tcPr>
            <w:tcW w:w="1681" w:type="dxa"/>
          </w:tcPr>
          <w:p w14:paraId="215173C1" w14:textId="77777777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  <w:tc>
          <w:tcPr>
            <w:tcW w:w="1682" w:type="dxa"/>
          </w:tcPr>
          <w:p w14:paraId="4CD281CA" w14:textId="77777777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  <w:tc>
          <w:tcPr>
            <w:tcW w:w="1499" w:type="dxa"/>
          </w:tcPr>
          <w:p w14:paraId="42C9F195" w14:textId="77777777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  <w:tc>
          <w:tcPr>
            <w:tcW w:w="1478" w:type="dxa"/>
          </w:tcPr>
          <w:p w14:paraId="5845BABE" w14:textId="77777777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  <w:tc>
          <w:tcPr>
            <w:tcW w:w="2456" w:type="dxa"/>
          </w:tcPr>
          <w:p w14:paraId="0619EE28" w14:textId="77777777" w:rsidR="000D5CB5" w:rsidRPr="005A397F" w:rsidRDefault="000D5CB5" w:rsidP="00AA6728">
            <w:pPr>
              <w:bidi/>
              <w:jc w:val="both"/>
              <w:rPr>
                <w:rFonts w:cs="AL-Mohanad Bold"/>
                <w:sz w:val="44"/>
                <w:szCs w:val="38"/>
                <w:rtl/>
              </w:rPr>
            </w:pPr>
          </w:p>
        </w:tc>
      </w:tr>
    </w:tbl>
    <w:p w14:paraId="3A1EB1D6" w14:textId="77777777" w:rsidR="00A52B9C" w:rsidRPr="006C5251" w:rsidRDefault="00A52B9C" w:rsidP="00AA6728">
      <w:pPr>
        <w:bidi/>
        <w:jc w:val="both"/>
        <w:rPr>
          <w:rFonts w:cs="AL-Mohanad Bold"/>
          <w:sz w:val="14"/>
          <w:szCs w:val="18"/>
          <w:rtl/>
        </w:rPr>
      </w:pPr>
    </w:p>
    <w:p w14:paraId="4699350F" w14:textId="77777777" w:rsidR="00A52B9C" w:rsidRPr="006C5251" w:rsidRDefault="005A397F" w:rsidP="00A52B9C">
      <w:pPr>
        <w:bidi/>
        <w:jc w:val="both"/>
        <w:rPr>
          <w:rFonts w:cs="AL-Mohanad Bold"/>
          <w:sz w:val="4"/>
          <w:szCs w:val="8"/>
          <w:rtl/>
        </w:rPr>
      </w:pPr>
      <w:r w:rsidRPr="005A397F">
        <w:rPr>
          <w:rFonts w:cs="AL-Mohanad Bold"/>
          <w:noProof/>
          <w:sz w:val="4"/>
          <w:szCs w:val="8"/>
          <w:rtl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F47E395" wp14:editId="23F29217">
                <wp:simplePos x="0" y="0"/>
                <wp:positionH relativeFrom="column">
                  <wp:posOffset>741332</wp:posOffset>
                </wp:positionH>
                <wp:positionV relativeFrom="paragraph">
                  <wp:posOffset>574819</wp:posOffset>
                </wp:positionV>
                <wp:extent cx="931545" cy="1404620"/>
                <wp:effectExtent l="0" t="0" r="0" b="5715"/>
                <wp:wrapTight wrapText="bothSides">
                  <wp:wrapPolygon edited="0">
                    <wp:start x="1325" y="0"/>
                    <wp:lineTo x="1325" y="20832"/>
                    <wp:lineTo x="19877" y="20832"/>
                    <wp:lineTo x="19877" y="0"/>
                    <wp:lineTo x="1325" y="0"/>
                  </wp:wrapPolygon>
                </wp:wrapTight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315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6AD7C" w14:textId="77777777" w:rsidR="005A397F" w:rsidRPr="005A397F" w:rsidRDefault="005A39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A397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الختم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58.35pt;margin-top:45.25pt;width:73.35pt;height:110.6pt;flip:x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" filled="f" stroked="f">
                <v:textbox style="mso-fit-shape-to-text:t">
                  <w:txbxContent>
                    <w:p w:rsidR="005A397F" w:rsidRPr="005A397F" w:rsidRDefault="005A397F">
                      <w:pPr>
                        <w:rPr>
                          <w:sz w:val="24"/>
                          <w:szCs w:val="24"/>
                        </w:rPr>
                      </w:pPr>
                      <w:r w:rsidRPr="005A397F">
                        <w:rPr>
                          <w:rFonts w:hint="cs"/>
                          <w:sz w:val="24"/>
                          <w:szCs w:val="24"/>
                          <w:rtl/>
                        </w:rPr>
                        <w:t>الختم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a7"/>
        <w:bidiVisual/>
        <w:tblW w:w="0" w:type="auto"/>
        <w:tblInd w:w="531" w:type="dxa"/>
        <w:tblLook w:val="04A0" w:firstRow="1" w:lastRow="0" w:firstColumn="1" w:lastColumn="0" w:noHBand="0" w:noVBand="1"/>
      </w:tblPr>
      <w:tblGrid>
        <w:gridCol w:w="2407"/>
        <w:gridCol w:w="6943"/>
      </w:tblGrid>
      <w:tr w:rsidR="006C5251" w14:paraId="6F2C0521" w14:textId="77777777" w:rsidTr="000D5CB5">
        <w:trPr>
          <w:trHeight w:val="438"/>
        </w:trPr>
        <w:tc>
          <w:tcPr>
            <w:tcW w:w="2407" w:type="dxa"/>
          </w:tcPr>
          <w:p w14:paraId="7E9563E0" w14:textId="77777777" w:rsidR="006C5251" w:rsidRPr="000F7C4B" w:rsidRDefault="006C5251" w:rsidP="006C5251">
            <w:pPr>
              <w:bidi/>
              <w:jc w:val="both"/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0F7C4B">
              <w:rPr>
                <w:rFonts w:cs="AL-Mohanad" w:hint="cs"/>
                <w:b/>
                <w:bCs/>
                <w:sz w:val="32"/>
                <w:szCs w:val="32"/>
                <w:rtl/>
              </w:rPr>
              <w:t>اسم الرئيس المباشر</w:t>
            </w:r>
          </w:p>
        </w:tc>
        <w:tc>
          <w:tcPr>
            <w:tcW w:w="6943" w:type="dxa"/>
          </w:tcPr>
          <w:p w14:paraId="44258A00" w14:textId="77777777" w:rsidR="006C5251" w:rsidRDefault="006C5251" w:rsidP="006C5251">
            <w:pPr>
              <w:bidi/>
              <w:jc w:val="both"/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6C5251" w14:paraId="1DFAB7B0" w14:textId="77777777" w:rsidTr="000D5CB5">
        <w:trPr>
          <w:trHeight w:val="425"/>
        </w:trPr>
        <w:tc>
          <w:tcPr>
            <w:tcW w:w="2407" w:type="dxa"/>
          </w:tcPr>
          <w:p w14:paraId="06CDA8BF" w14:textId="77777777" w:rsidR="006C5251" w:rsidRPr="000F7C4B" w:rsidRDefault="006C5251" w:rsidP="006C5251">
            <w:pPr>
              <w:bidi/>
              <w:jc w:val="both"/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0F7C4B">
              <w:rPr>
                <w:rFonts w:cs="AL-Mohanad"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6943" w:type="dxa"/>
          </w:tcPr>
          <w:p w14:paraId="1ACF4E47" w14:textId="77777777" w:rsidR="006C5251" w:rsidRDefault="006C5251" w:rsidP="006C5251">
            <w:pPr>
              <w:bidi/>
              <w:jc w:val="both"/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6C5251" w14:paraId="4F1C3DC0" w14:textId="77777777" w:rsidTr="000D5CB5">
        <w:trPr>
          <w:trHeight w:val="970"/>
        </w:trPr>
        <w:tc>
          <w:tcPr>
            <w:tcW w:w="2407" w:type="dxa"/>
          </w:tcPr>
          <w:p w14:paraId="36658FC3" w14:textId="77777777" w:rsidR="006C5251" w:rsidRPr="000F7C4B" w:rsidRDefault="006C5251" w:rsidP="006C5251">
            <w:pPr>
              <w:bidi/>
              <w:jc w:val="both"/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0F7C4B">
              <w:rPr>
                <w:rFonts w:cs="AL-Mohanad" w:hint="cs"/>
                <w:b/>
                <w:bCs/>
                <w:sz w:val="32"/>
                <w:szCs w:val="32"/>
                <w:rtl/>
              </w:rPr>
              <w:t>التوقيع</w:t>
            </w:r>
          </w:p>
        </w:tc>
        <w:tc>
          <w:tcPr>
            <w:tcW w:w="6943" w:type="dxa"/>
          </w:tcPr>
          <w:p w14:paraId="714907D9" w14:textId="77777777" w:rsidR="006C5251" w:rsidRDefault="006C5251" w:rsidP="006C5251">
            <w:pPr>
              <w:bidi/>
              <w:jc w:val="both"/>
              <w:rPr>
                <w:rFonts w:cs="AL-Mohanad Bold"/>
                <w:sz w:val="32"/>
                <w:szCs w:val="32"/>
                <w:rtl/>
              </w:rPr>
            </w:pPr>
          </w:p>
          <w:p w14:paraId="19BF1223" w14:textId="77777777" w:rsidR="006C5251" w:rsidRDefault="006C5251" w:rsidP="006C5251">
            <w:pPr>
              <w:bidi/>
              <w:jc w:val="both"/>
              <w:rPr>
                <w:rFonts w:cs="AL-Mohanad Bold"/>
                <w:sz w:val="32"/>
                <w:szCs w:val="32"/>
                <w:rtl/>
              </w:rPr>
            </w:pPr>
          </w:p>
          <w:p w14:paraId="52277765" w14:textId="77777777" w:rsidR="006C5251" w:rsidRDefault="006C5251" w:rsidP="006C5251">
            <w:pPr>
              <w:bidi/>
              <w:jc w:val="both"/>
              <w:rPr>
                <w:rFonts w:cs="AL-Mohanad Bold"/>
                <w:sz w:val="32"/>
                <w:szCs w:val="32"/>
                <w:rtl/>
              </w:rPr>
            </w:pPr>
          </w:p>
        </w:tc>
      </w:tr>
    </w:tbl>
    <w:p w14:paraId="0979C359" w14:textId="77777777" w:rsidR="006C5251" w:rsidRDefault="006C5251" w:rsidP="006C5251">
      <w:pPr>
        <w:bidi/>
        <w:jc w:val="both"/>
        <w:rPr>
          <w:rFonts w:cs="AL-Mohanad Bold"/>
          <w:sz w:val="32"/>
          <w:szCs w:val="32"/>
        </w:rPr>
      </w:pPr>
    </w:p>
    <w:sectPr w:rsidR="006C5251" w:rsidSect="000D5CB5">
      <w:headerReference w:type="default" r:id="rId6"/>
      <w:footerReference w:type="default" r:id="rId7"/>
      <w:pgSz w:w="15840" w:h="12240" w:orient="landscape"/>
      <w:pgMar w:top="1440" w:right="360" w:bottom="720" w:left="144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B3C5E" w14:textId="77777777" w:rsidR="00A30CE9" w:rsidRDefault="00A30CE9" w:rsidP="00F126BE">
      <w:pPr>
        <w:spacing w:after="0" w:line="240" w:lineRule="auto"/>
      </w:pPr>
      <w:r>
        <w:separator/>
      </w:r>
    </w:p>
  </w:endnote>
  <w:endnote w:type="continuationSeparator" w:id="0">
    <w:p w14:paraId="310EB741" w14:textId="77777777" w:rsidR="00A30CE9" w:rsidRDefault="00A30CE9" w:rsidP="00F1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enar">
    <w:altName w:val="Times New Roman"/>
    <w:panose1 w:val="00000000000000000000"/>
    <w:charset w:val="00"/>
    <w:family w:val="roman"/>
    <w:notTrueType/>
    <w:pitch w:val="default"/>
  </w:font>
  <w:font w:name="GE Dinar One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7C306" w14:textId="7D3E3B2E" w:rsidR="00451E8C" w:rsidRPr="00A56421" w:rsidRDefault="00451E8C" w:rsidP="00A56421">
    <w:pPr>
      <w:pStyle w:val="a4"/>
      <w:bidi/>
      <w:rPr>
        <w:rFonts w:ascii="denar" w:hAnsi="denar" w:cs="GE Dinar One"/>
        <w:color w:val="008FC4"/>
        <w:sz w:val="18"/>
        <w:szCs w:val="18"/>
        <w:rtl/>
      </w:rPr>
    </w:pPr>
  </w:p>
  <w:p w14:paraId="5AB35E35" w14:textId="77777777" w:rsidR="00A56421" w:rsidRPr="00A56421" w:rsidRDefault="00A56421" w:rsidP="00A56421">
    <w:pPr>
      <w:pStyle w:val="a4"/>
      <w:bidi/>
      <w:rPr>
        <w:rFonts w:ascii="denar" w:hAnsi="denar" w:cs="GE Dinar One"/>
        <w:color w:val="008FC4"/>
        <w:sz w:val="18"/>
        <w:szCs w:val="18"/>
        <w:rtl/>
      </w:rPr>
    </w:pPr>
  </w:p>
  <w:p w14:paraId="2E320F4A" w14:textId="77777777" w:rsidR="00451E8C" w:rsidRDefault="00451E8C">
    <w:pPr>
      <w:pStyle w:val="a4"/>
      <w:rPr>
        <w:rFonts w:ascii="denar" w:hAnsi="denar" w:cs="GE Dinar One"/>
        <w:color w:val="008FC4"/>
        <w:sz w:val="18"/>
        <w:szCs w:val="18"/>
      </w:rPr>
    </w:pPr>
  </w:p>
  <w:p w14:paraId="51816346" w14:textId="77777777" w:rsidR="00A56421" w:rsidRDefault="00A56421">
    <w:pPr>
      <w:pStyle w:val="a4"/>
      <w:rPr>
        <w:rFonts w:ascii="denar" w:hAnsi="denar" w:cs="GE Dinar One"/>
        <w:color w:val="008FC4"/>
        <w:sz w:val="18"/>
        <w:szCs w:val="18"/>
      </w:rPr>
    </w:pPr>
  </w:p>
  <w:p w14:paraId="6BCA42A7" w14:textId="77777777" w:rsidR="00A56421" w:rsidRDefault="00A56421">
    <w:pPr>
      <w:pStyle w:val="a4"/>
      <w:rPr>
        <w:rFonts w:ascii="denar" w:hAnsi="denar" w:cs="GE Dinar One"/>
        <w:color w:val="008FC4"/>
        <w:sz w:val="18"/>
        <w:szCs w:val="18"/>
      </w:rPr>
    </w:pPr>
  </w:p>
  <w:p w14:paraId="496BF2C9" w14:textId="77777777" w:rsidR="00A56421" w:rsidRDefault="00A56421">
    <w:pPr>
      <w:pStyle w:val="a4"/>
      <w:rPr>
        <w:rFonts w:ascii="denar" w:hAnsi="denar" w:cs="GE Dinar One"/>
        <w:color w:val="008FC4"/>
        <w:sz w:val="18"/>
        <w:szCs w:val="18"/>
      </w:rPr>
    </w:pPr>
  </w:p>
  <w:p w14:paraId="4D4DD512" w14:textId="77777777" w:rsidR="00A56421" w:rsidRPr="00A56421" w:rsidRDefault="00A56421">
    <w:pPr>
      <w:pStyle w:val="a4"/>
      <w:rPr>
        <w:rFonts w:ascii="denar" w:hAnsi="denar" w:cs="GE Dinar One"/>
        <w:color w:val="008FC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9B0E9" w14:textId="77777777" w:rsidR="00A30CE9" w:rsidRDefault="00A30CE9" w:rsidP="00F126BE">
      <w:pPr>
        <w:spacing w:after="0" w:line="240" w:lineRule="auto"/>
      </w:pPr>
      <w:r>
        <w:separator/>
      </w:r>
    </w:p>
  </w:footnote>
  <w:footnote w:type="continuationSeparator" w:id="0">
    <w:p w14:paraId="092D4B5A" w14:textId="77777777" w:rsidR="00A30CE9" w:rsidRDefault="00A30CE9" w:rsidP="00F1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40D28" w14:textId="77777777" w:rsidR="00137760" w:rsidRPr="00451E8C" w:rsidRDefault="004B406A" w:rsidP="00137760">
    <w:pPr>
      <w:bidi/>
      <w:ind w:left="-810"/>
      <w:rPr>
        <w:rFonts w:ascii="denar" w:hAnsi="denar" w:cs="GE Dinar One"/>
        <w:color w:val="008FC4"/>
        <w:rtl/>
      </w:rPr>
    </w:pPr>
    <w:r>
      <w:rPr>
        <w:rFonts w:ascii="denar" w:hAnsi="denar" w:cs="GE Dinar One"/>
        <w:noProof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E68E497" wp14:editId="39163C6A">
              <wp:simplePos x="0" y="0"/>
              <wp:positionH relativeFrom="column">
                <wp:posOffset>1783080</wp:posOffset>
              </wp:positionH>
              <wp:positionV relativeFrom="paragraph">
                <wp:posOffset>25029</wp:posOffset>
              </wp:positionV>
              <wp:extent cx="4780280" cy="0"/>
              <wp:effectExtent l="0" t="0" r="0" b="0"/>
              <wp:wrapNone/>
              <wp:docPr id="2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802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bg2">
                            <a:lumMod val="7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2DEEAD" id="Straight Connector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4pt,1.95pt" to="516.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" strokecolor="#aeaaaa [2414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251873E5" wp14:editId="3622D350">
          <wp:simplePos x="0" y="0"/>
          <wp:positionH relativeFrom="column">
            <wp:posOffset>6486525</wp:posOffset>
          </wp:positionH>
          <wp:positionV relativeFrom="paragraph">
            <wp:posOffset>28575</wp:posOffset>
          </wp:positionV>
          <wp:extent cx="2319655" cy="560070"/>
          <wp:effectExtent l="0" t="0" r="4445" b="0"/>
          <wp:wrapTight wrapText="bothSides">
            <wp:wrapPolygon edited="0">
              <wp:start x="0" y="0"/>
              <wp:lineTo x="0" y="20571"/>
              <wp:lineTo x="21464" y="20571"/>
              <wp:lineTo x="21464" y="0"/>
              <wp:lineTo x="0" y="0"/>
            </wp:wrapPolygon>
          </wp:wrapTight>
          <wp:docPr id="21" name="Picture 21" descr="C:\Users\qaz\AppData\Local\Microsoft\Windows\INetCache\Content.Word\ksu_final_stationery_arabic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qaz\AppData\Local\Microsoft\Windows\INetCache\Content.Word\ksu_final_stationery_arabic_v2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63"/>
                  <a:stretch/>
                </pic:blipFill>
                <pic:spPr bwMode="auto">
                  <a:xfrm>
                    <a:off x="0" y="0"/>
                    <a:ext cx="231965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71116399" wp14:editId="4326E5FC">
          <wp:simplePos x="0" y="0"/>
          <wp:positionH relativeFrom="column">
            <wp:posOffset>-466725</wp:posOffset>
          </wp:positionH>
          <wp:positionV relativeFrom="paragraph">
            <wp:posOffset>28575</wp:posOffset>
          </wp:positionV>
          <wp:extent cx="2362200" cy="558800"/>
          <wp:effectExtent l="0" t="0" r="0" b="0"/>
          <wp:wrapTight wrapText="bothSides">
            <wp:wrapPolygon edited="0">
              <wp:start x="0" y="0"/>
              <wp:lineTo x="0" y="20618"/>
              <wp:lineTo x="21426" y="20618"/>
              <wp:lineTo x="21426" y="0"/>
              <wp:lineTo x="0" y="0"/>
            </wp:wrapPolygon>
          </wp:wrapTight>
          <wp:docPr id="22" name="Picture 61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51" name="Picture 615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42"/>
                  <a:stretch/>
                </pic:blipFill>
                <pic:spPr bwMode="auto">
                  <a:xfrm>
                    <a:off x="0" y="0"/>
                    <a:ext cx="2362200" cy="55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39653C" w14:textId="339A5D0A" w:rsidR="00F126BE" w:rsidRDefault="006A617F" w:rsidP="00137760">
    <w:pPr>
      <w:pStyle w:val="a3"/>
      <w:rPr>
        <w:noProof/>
      </w:rPr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F0464F6" wp14:editId="078CD107">
              <wp:simplePos x="0" y="0"/>
              <wp:positionH relativeFrom="column">
                <wp:posOffset>7524750</wp:posOffset>
              </wp:positionH>
              <wp:positionV relativeFrom="paragraph">
                <wp:posOffset>241935</wp:posOffset>
              </wp:positionV>
              <wp:extent cx="1323975" cy="371475"/>
              <wp:effectExtent l="0" t="0" r="0" b="0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3239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C8EFE1" w14:textId="77777777" w:rsidR="00137760" w:rsidRPr="00CF1A23" w:rsidRDefault="00137760" w:rsidP="00CF1A23">
                          <w:pPr>
                            <w:bidi/>
                            <w:spacing w:after="0" w:line="240" w:lineRule="auto"/>
                            <w:rPr>
                              <w:rFonts w:cs="GE Dinar One"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 w:rsidRPr="00CF1A23">
                            <w:rPr>
                              <w:rFonts w:ascii="denar" w:hAnsi="denar" w:cs="GE Dinar One" w:hint="cs"/>
                              <w:color w:val="767171" w:themeColor="background2" w:themeShade="80"/>
                              <w:sz w:val="18"/>
                              <w:szCs w:val="18"/>
                              <w:rtl/>
                            </w:rPr>
                            <w:t>كلية الصيدلة</w:t>
                          </w:r>
                        </w:p>
                        <w:p w14:paraId="69112B4B" w14:textId="77777777" w:rsidR="00137760" w:rsidRPr="00CF1A23" w:rsidRDefault="00137760" w:rsidP="00CF1A23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0464F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92.5pt;margin-top:19.05pt;width:104.25pt;height:29.25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" filled="f" stroked="f">
              <v:textbox>
                <w:txbxContent>
                  <w:p w14:paraId="7FC8EFE1" w14:textId="77777777" w:rsidR="00137760" w:rsidRPr="00CF1A23" w:rsidRDefault="00137760" w:rsidP="00CF1A23">
                    <w:pPr>
                      <w:bidi/>
                      <w:spacing w:after="0" w:line="240" w:lineRule="auto"/>
                      <w:rPr>
                        <w:rFonts w:cs="GE Dinar One"/>
                        <w:color w:val="767171" w:themeColor="background2" w:themeShade="80"/>
                        <w:sz w:val="18"/>
                        <w:szCs w:val="18"/>
                      </w:rPr>
                    </w:pPr>
                    <w:r w:rsidRPr="00CF1A23">
                      <w:rPr>
                        <w:rFonts w:ascii="denar" w:hAnsi="denar" w:cs="GE Dinar One" w:hint="cs"/>
                        <w:color w:val="767171" w:themeColor="background2" w:themeShade="80"/>
                        <w:sz w:val="18"/>
                        <w:szCs w:val="18"/>
                        <w:rtl/>
                      </w:rPr>
                      <w:t>كلية الصيدلة</w:t>
                    </w:r>
                  </w:p>
                  <w:p w14:paraId="69112B4B" w14:textId="77777777" w:rsidR="00137760" w:rsidRPr="00CF1A23" w:rsidRDefault="00137760" w:rsidP="00CF1A23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B406A">
      <w:rPr>
        <w:rFonts w:ascii="denar" w:hAnsi="denar" w:cs="GE Dinar One"/>
        <w:noProof/>
        <w:rtl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51C2B2" wp14:editId="49A711D0">
              <wp:simplePos x="0" y="0"/>
              <wp:positionH relativeFrom="column">
                <wp:posOffset>1733550</wp:posOffset>
              </wp:positionH>
              <wp:positionV relativeFrom="paragraph">
                <wp:posOffset>274320</wp:posOffset>
              </wp:positionV>
              <wp:extent cx="4780280" cy="0"/>
              <wp:effectExtent l="0" t="0" r="0" b="0"/>
              <wp:wrapNone/>
              <wp:docPr id="1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802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bg2">
                            <a:lumMod val="7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FCF4E2" id="Straight Connector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21.6pt" to="512.9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" strokecolor="#aeaaaa [241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B9C"/>
    <w:rsid w:val="000D5CB5"/>
    <w:rsid w:val="000E573B"/>
    <w:rsid w:val="000F7C4B"/>
    <w:rsid w:val="00137760"/>
    <w:rsid w:val="00140EA7"/>
    <w:rsid w:val="00191596"/>
    <w:rsid w:val="001A2756"/>
    <w:rsid w:val="00215AF1"/>
    <w:rsid w:val="00232654"/>
    <w:rsid w:val="00253975"/>
    <w:rsid w:val="002B4E8B"/>
    <w:rsid w:val="00390B34"/>
    <w:rsid w:val="00451E8C"/>
    <w:rsid w:val="0047422F"/>
    <w:rsid w:val="004B406A"/>
    <w:rsid w:val="00592FBB"/>
    <w:rsid w:val="005A397F"/>
    <w:rsid w:val="006A617F"/>
    <w:rsid w:val="006C5251"/>
    <w:rsid w:val="007118AA"/>
    <w:rsid w:val="00824C81"/>
    <w:rsid w:val="00830CF3"/>
    <w:rsid w:val="008E005E"/>
    <w:rsid w:val="009A1185"/>
    <w:rsid w:val="00A30CE9"/>
    <w:rsid w:val="00A52B9C"/>
    <w:rsid w:val="00A56421"/>
    <w:rsid w:val="00AA6728"/>
    <w:rsid w:val="00CF1A23"/>
    <w:rsid w:val="00DE1494"/>
    <w:rsid w:val="00E23BA8"/>
    <w:rsid w:val="00EC44BE"/>
    <w:rsid w:val="00F126BE"/>
    <w:rsid w:val="00FB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68975"/>
  <w15:chartTrackingRefBased/>
  <w15:docId w15:val="{8F06EBC5-DECE-4B05-B6F8-74B05FAF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126BE"/>
  </w:style>
  <w:style w:type="paragraph" w:styleId="a4">
    <w:name w:val="footer"/>
    <w:basedOn w:val="a"/>
    <w:link w:val="Char0"/>
    <w:uiPriority w:val="99"/>
    <w:unhideWhenUsed/>
    <w:rsid w:val="00F1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126BE"/>
  </w:style>
  <w:style w:type="paragraph" w:styleId="a5">
    <w:name w:val="Balloon Text"/>
    <w:basedOn w:val="a"/>
    <w:link w:val="Char1"/>
    <w:uiPriority w:val="99"/>
    <w:semiHidden/>
    <w:unhideWhenUsed/>
    <w:rsid w:val="00215AF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215AF1"/>
    <w:rPr>
      <w:rFonts w:ascii="Tahoma" w:hAnsi="Tahoma" w:cs="Tahoma"/>
      <w:sz w:val="18"/>
      <w:szCs w:val="18"/>
    </w:rPr>
  </w:style>
  <w:style w:type="table" w:styleId="a6">
    <w:name w:val="Table Grid"/>
    <w:basedOn w:val="a1"/>
    <w:uiPriority w:val="39"/>
    <w:rsid w:val="00A5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6C525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a7">
    <w:name w:val="Grid Table Light"/>
    <w:basedOn w:val="a1"/>
    <w:uiPriority w:val="40"/>
    <w:rsid w:val="00FB69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5747\Google%20Drive\&#1573;&#1583;&#1575;&#1585;&#1577;%20&#1575;&#1604;&#1603;&#1604;&#1610;&#1577;\&#1575;&#1604;&#1608;&#1585;&#1602;%20&#1575;&#1604;&#1585;&#1587;&#1605;&#1610;%20&#1605;&#1583;&#1610;&#1585;%20&#1575;&#1604;&#1575;&#1583;&#1575;&#1585;&#15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الورق الرسمي مدير الادارة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pc5747</dc:creator>
  <cp:keywords/>
  <dc:description/>
  <cp:lastModifiedBy>Fawaz M Alaardhi</cp:lastModifiedBy>
  <cp:revision>5</cp:revision>
  <cp:lastPrinted>2019-09-17T08:03:00Z</cp:lastPrinted>
  <dcterms:created xsi:type="dcterms:W3CDTF">2019-09-17T07:58:00Z</dcterms:created>
  <dcterms:modified xsi:type="dcterms:W3CDTF">2020-11-04T08:29:00Z</dcterms:modified>
</cp:coreProperties>
</file>