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E902E" w14:textId="4151F772" w:rsidR="00AA6728" w:rsidRDefault="00FB6930" w:rsidP="0005587F">
      <w:pPr>
        <w:tabs>
          <w:tab w:val="left" w:pos="3201"/>
        </w:tabs>
        <w:bidi/>
        <w:spacing w:line="240" w:lineRule="auto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                        </w:t>
      </w:r>
      <w:r w:rsidR="005552B8">
        <w:rPr>
          <w:rFonts w:cs="PT Bold Heading" w:hint="cs"/>
          <w:color w:val="000000" w:themeColor="text1"/>
          <w:sz w:val="32"/>
          <w:szCs w:val="32"/>
          <w:rtl/>
        </w:rPr>
        <w:t xml:space="preserve">  </w:t>
      </w:r>
      <w:r>
        <w:rPr>
          <w:rFonts w:cs="PT Bold Heading" w:hint="cs"/>
          <w:color w:val="000000" w:themeColor="text1"/>
          <w:sz w:val="32"/>
          <w:szCs w:val="32"/>
          <w:rtl/>
        </w:rPr>
        <w:t xml:space="preserve">      </w:t>
      </w:r>
      <w:r w:rsidR="00A52B9C">
        <w:rPr>
          <w:rFonts w:cs="PT Bold Heading" w:hint="cs"/>
          <w:color w:val="000000" w:themeColor="text1"/>
          <w:sz w:val="32"/>
          <w:szCs w:val="32"/>
          <w:rtl/>
        </w:rPr>
        <w:t>الوثائق الداعمة</w:t>
      </w:r>
    </w:p>
    <w:p w14:paraId="1EF6DC8A" w14:textId="3ED9674D" w:rsidR="0005587F" w:rsidRPr="0005587F" w:rsidRDefault="0005587F" w:rsidP="0005587F">
      <w:pPr>
        <w:tabs>
          <w:tab w:val="left" w:pos="3201"/>
        </w:tabs>
        <w:bidi/>
        <w:spacing w:line="240" w:lineRule="auto"/>
        <w:jc w:val="center"/>
        <w:rPr>
          <w:rFonts w:cs="AL-Mohanad"/>
          <w:color w:val="000000" w:themeColor="text1"/>
          <w:sz w:val="36"/>
          <w:szCs w:val="36"/>
          <w:rtl/>
        </w:rPr>
      </w:pPr>
      <w:r w:rsidRPr="0005587F">
        <w:rPr>
          <w:rFonts w:cs="AL-Mohanad" w:hint="cs"/>
          <w:color w:val="000000" w:themeColor="text1"/>
          <w:sz w:val="36"/>
          <w:szCs w:val="36"/>
          <w:rtl/>
        </w:rPr>
        <w:t xml:space="preserve">الأعمال المنجزة للعام </w:t>
      </w:r>
      <w:r w:rsidR="005552B8">
        <w:rPr>
          <w:rFonts w:cs="AL-Mohanad" w:hint="cs"/>
          <w:color w:val="000000" w:themeColor="text1"/>
          <w:sz w:val="36"/>
          <w:szCs w:val="36"/>
          <w:rtl/>
        </w:rPr>
        <w:t>2020 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384"/>
        <w:gridCol w:w="1559"/>
        <w:gridCol w:w="2407"/>
      </w:tblGrid>
      <w:tr w:rsidR="006C5251" w14:paraId="5767DF56" w14:textId="77777777" w:rsidTr="0005587F">
        <w:tc>
          <w:tcPr>
            <w:tcW w:w="5384" w:type="dxa"/>
            <w:shd w:val="clear" w:color="auto" w:fill="DEEAF6" w:themeFill="accent1" w:themeFillTint="33"/>
          </w:tcPr>
          <w:p w14:paraId="37BE1BBD" w14:textId="77777777" w:rsidR="006C5251" w:rsidRPr="006C5251" w:rsidRDefault="006C5251" w:rsidP="00AA6728">
            <w:pPr>
              <w:bidi/>
              <w:jc w:val="both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6C5251">
              <w:rPr>
                <w:rFonts w:cs="AL-Mohanad" w:hint="cs"/>
                <w:b/>
                <w:bCs/>
                <w:sz w:val="32"/>
                <w:szCs w:val="32"/>
                <w:rtl/>
              </w:rPr>
              <w:t>بيانات الموظف</w:t>
            </w:r>
          </w:p>
        </w:tc>
        <w:tc>
          <w:tcPr>
            <w:tcW w:w="3966" w:type="dxa"/>
            <w:gridSpan w:val="2"/>
            <w:shd w:val="clear" w:color="auto" w:fill="DEEAF6" w:themeFill="accent1" w:themeFillTint="33"/>
          </w:tcPr>
          <w:p w14:paraId="133AF223" w14:textId="3D26040A" w:rsidR="006C5251" w:rsidRPr="006C5251" w:rsidRDefault="006C5251" w:rsidP="0005587F">
            <w:pPr>
              <w:bidi/>
              <w:jc w:val="both"/>
              <w:rPr>
                <w:rFonts w:cs="AL-Mohanad"/>
                <w:b/>
                <w:bCs/>
                <w:sz w:val="32"/>
                <w:szCs w:val="32"/>
                <w:rtl/>
              </w:rPr>
            </w:pPr>
            <w:proofErr w:type="gramStart"/>
            <w:r w:rsidRPr="006C5251">
              <w:rPr>
                <w:rFonts w:cs="AL-Mohanad" w:hint="cs"/>
                <w:b/>
                <w:bCs/>
                <w:sz w:val="32"/>
                <w:szCs w:val="32"/>
                <w:rtl/>
              </w:rPr>
              <w:t>ال</w:t>
            </w:r>
            <w:r w:rsidR="0005587F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قسم </w:t>
            </w:r>
            <w:r w:rsidRPr="006C5251">
              <w:rPr>
                <w:rFonts w:cs="AL-Mohanad" w:hint="cs"/>
                <w:b/>
                <w:bCs/>
                <w:sz w:val="32"/>
                <w:szCs w:val="32"/>
                <w:rtl/>
              </w:rPr>
              <w:t>:</w:t>
            </w:r>
            <w:proofErr w:type="gramEnd"/>
            <w:r w:rsidRPr="006C5251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6C5251" w14:paraId="12BA1F5A" w14:textId="77777777" w:rsidTr="0005587F">
        <w:tc>
          <w:tcPr>
            <w:tcW w:w="5384" w:type="dxa"/>
          </w:tcPr>
          <w:p w14:paraId="46EFD00A" w14:textId="77777777" w:rsidR="006C5251" w:rsidRPr="006C5251" w:rsidRDefault="006C5251" w:rsidP="00AA6728">
            <w:pPr>
              <w:bidi/>
              <w:jc w:val="both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6C5251">
              <w:rPr>
                <w:rFonts w:cs="AL-Mohanad" w:hint="cs"/>
                <w:b/>
                <w:bCs/>
                <w:sz w:val="32"/>
                <w:szCs w:val="32"/>
                <w:rtl/>
              </w:rPr>
              <w:t>الاسم رباعي:</w:t>
            </w:r>
          </w:p>
        </w:tc>
        <w:tc>
          <w:tcPr>
            <w:tcW w:w="1559" w:type="dxa"/>
          </w:tcPr>
          <w:p w14:paraId="790CFBC0" w14:textId="77777777" w:rsidR="006C5251" w:rsidRPr="006C5251" w:rsidRDefault="006C5251" w:rsidP="00AA6728">
            <w:pPr>
              <w:bidi/>
              <w:jc w:val="both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6C5251">
              <w:rPr>
                <w:rFonts w:cs="AL-Mohanad" w:hint="cs"/>
                <w:b/>
                <w:bCs/>
                <w:sz w:val="30"/>
                <w:szCs w:val="30"/>
                <w:rtl/>
              </w:rPr>
              <w:t>الرقم الوظيفي</w:t>
            </w:r>
          </w:p>
        </w:tc>
        <w:tc>
          <w:tcPr>
            <w:tcW w:w="2407" w:type="dxa"/>
          </w:tcPr>
          <w:p w14:paraId="0222F914" w14:textId="77777777" w:rsidR="006C5251" w:rsidRPr="006C5251" w:rsidRDefault="006C5251" w:rsidP="00AA6728">
            <w:pPr>
              <w:bidi/>
              <w:jc w:val="both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</w:tbl>
    <w:p w14:paraId="09518430" w14:textId="77777777" w:rsidR="00A52B9C" w:rsidRPr="006C5251" w:rsidRDefault="00A52B9C" w:rsidP="00AA6728">
      <w:pPr>
        <w:bidi/>
        <w:jc w:val="both"/>
        <w:rPr>
          <w:rFonts w:cs="AL-Mohanad Bold"/>
          <w:sz w:val="14"/>
          <w:szCs w:val="18"/>
          <w:rtl/>
        </w:rPr>
      </w:pPr>
    </w:p>
    <w:tbl>
      <w:tblPr>
        <w:tblStyle w:val="a6"/>
        <w:bidiVisual/>
        <w:tblW w:w="9350" w:type="dxa"/>
        <w:tblLook w:val="04A0" w:firstRow="1" w:lastRow="0" w:firstColumn="1" w:lastColumn="0" w:noHBand="0" w:noVBand="1"/>
      </w:tblPr>
      <w:tblGrid>
        <w:gridCol w:w="631"/>
        <w:gridCol w:w="5932"/>
        <w:gridCol w:w="1440"/>
        <w:gridCol w:w="1347"/>
      </w:tblGrid>
      <w:tr w:rsidR="005552B8" w:rsidRPr="006C5251" w14:paraId="71CD30A1" w14:textId="77777777" w:rsidTr="005552B8">
        <w:trPr>
          <w:trHeight w:val="471"/>
        </w:trPr>
        <w:tc>
          <w:tcPr>
            <w:tcW w:w="631" w:type="dxa"/>
            <w:shd w:val="clear" w:color="auto" w:fill="DEEAF6" w:themeFill="accent1" w:themeFillTint="33"/>
            <w:noWrap/>
            <w:hideMark/>
          </w:tcPr>
          <w:p w14:paraId="1748CA4E" w14:textId="77777777" w:rsidR="005552B8" w:rsidRPr="006C5251" w:rsidRDefault="005552B8" w:rsidP="006C5251">
            <w:pPr>
              <w:bidi/>
              <w:jc w:val="both"/>
              <w:rPr>
                <w:rFonts w:cs="AL-Mohanad"/>
                <w:b/>
                <w:bCs/>
                <w:sz w:val="32"/>
                <w:szCs w:val="32"/>
              </w:rPr>
            </w:pPr>
            <w:r w:rsidRPr="006C5251">
              <w:rPr>
                <w:rFonts w:cs="AL-Mohanad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932" w:type="dxa"/>
            <w:shd w:val="clear" w:color="auto" w:fill="DEEAF6" w:themeFill="accent1" w:themeFillTint="33"/>
            <w:noWrap/>
            <w:hideMark/>
          </w:tcPr>
          <w:p w14:paraId="5E85D3E6" w14:textId="25F157F7" w:rsidR="005552B8" w:rsidRPr="006C5251" w:rsidRDefault="005552B8" w:rsidP="006C5251">
            <w:pPr>
              <w:bidi/>
              <w:jc w:val="both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1169CE4D" w14:textId="34B5F24A" w:rsidR="005552B8" w:rsidRPr="005552B8" w:rsidRDefault="005552B8" w:rsidP="005552B8">
            <w:pPr>
              <w:jc w:val="center"/>
              <w:rPr>
                <w:b/>
                <w:bCs/>
                <w:rtl/>
              </w:rPr>
            </w:pPr>
            <w:r w:rsidRPr="005552B8">
              <w:rPr>
                <w:rFonts w:hint="cs"/>
                <w:b/>
                <w:bCs/>
                <w:rtl/>
              </w:rPr>
              <w:t>العدد المستهدف</w:t>
            </w:r>
          </w:p>
        </w:tc>
        <w:tc>
          <w:tcPr>
            <w:tcW w:w="1347" w:type="dxa"/>
            <w:shd w:val="clear" w:color="auto" w:fill="DEEAF6" w:themeFill="accent1" w:themeFillTint="33"/>
            <w:vAlign w:val="center"/>
            <w:hideMark/>
          </w:tcPr>
          <w:p w14:paraId="4F1EF5EC" w14:textId="1A91201C" w:rsidR="005552B8" w:rsidRPr="005552B8" w:rsidRDefault="005552B8" w:rsidP="005552B8">
            <w:pPr>
              <w:jc w:val="center"/>
              <w:rPr>
                <w:b/>
                <w:bCs/>
                <w:rtl/>
              </w:rPr>
            </w:pPr>
            <w:r w:rsidRPr="005552B8">
              <w:rPr>
                <w:rFonts w:hint="cs"/>
                <w:b/>
                <w:bCs/>
                <w:rtl/>
              </w:rPr>
              <w:t>العدد المنجز</w:t>
            </w:r>
          </w:p>
        </w:tc>
      </w:tr>
      <w:tr w:rsidR="005552B8" w:rsidRPr="006C5251" w14:paraId="7FE97698" w14:textId="77777777" w:rsidTr="005552B8">
        <w:trPr>
          <w:trHeight w:val="593"/>
        </w:trPr>
        <w:tc>
          <w:tcPr>
            <w:tcW w:w="631" w:type="dxa"/>
            <w:noWrap/>
            <w:hideMark/>
          </w:tcPr>
          <w:p w14:paraId="67CF7EC8" w14:textId="77777777" w:rsidR="005552B8" w:rsidRPr="006C5251" w:rsidRDefault="005552B8" w:rsidP="006C5251">
            <w:pPr>
              <w:bidi/>
              <w:spacing w:after="160" w:line="259" w:lineRule="auto"/>
              <w:jc w:val="both"/>
              <w:rPr>
                <w:rFonts w:cs="AL-Mohanad Bold"/>
                <w:sz w:val="32"/>
                <w:szCs w:val="32"/>
              </w:rPr>
            </w:pPr>
            <w:r w:rsidRPr="006C5251">
              <w:rPr>
                <w:rFonts w:cs="AL-Mohanad Bold"/>
                <w:sz w:val="32"/>
                <w:szCs w:val="32"/>
              </w:rPr>
              <w:t>1</w:t>
            </w:r>
          </w:p>
        </w:tc>
        <w:tc>
          <w:tcPr>
            <w:tcW w:w="5932" w:type="dxa"/>
          </w:tcPr>
          <w:p w14:paraId="1E3FA6E2" w14:textId="77777777" w:rsidR="005552B8" w:rsidRPr="006C5251" w:rsidRDefault="005552B8" w:rsidP="006C5251">
            <w:pPr>
              <w:bidi/>
              <w:spacing w:after="160" w:line="259" w:lineRule="auto"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08A9E2DD" w14:textId="77777777" w:rsidR="005552B8" w:rsidRPr="006C5251" w:rsidRDefault="005552B8" w:rsidP="006C525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noWrap/>
          </w:tcPr>
          <w:p w14:paraId="0AF1F8FB" w14:textId="231C1DA4" w:rsidR="005552B8" w:rsidRPr="006C5251" w:rsidRDefault="005552B8" w:rsidP="006C5251">
            <w:pPr>
              <w:bidi/>
              <w:spacing w:after="160" w:line="259" w:lineRule="auto"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</w:tr>
      <w:tr w:rsidR="005552B8" w:rsidRPr="006C5251" w14:paraId="097B3A4F" w14:textId="77777777" w:rsidTr="005552B8">
        <w:trPr>
          <w:trHeight w:val="593"/>
        </w:trPr>
        <w:tc>
          <w:tcPr>
            <w:tcW w:w="631" w:type="dxa"/>
            <w:noWrap/>
            <w:hideMark/>
          </w:tcPr>
          <w:p w14:paraId="3A779503" w14:textId="77777777" w:rsidR="005552B8" w:rsidRPr="006C5251" w:rsidRDefault="005552B8" w:rsidP="006C5251">
            <w:pPr>
              <w:bidi/>
              <w:spacing w:after="160" w:line="259" w:lineRule="auto"/>
              <w:jc w:val="both"/>
              <w:rPr>
                <w:rFonts w:cs="AL-Mohanad Bold"/>
                <w:sz w:val="32"/>
                <w:szCs w:val="32"/>
              </w:rPr>
            </w:pPr>
            <w:r w:rsidRPr="006C5251">
              <w:rPr>
                <w:rFonts w:cs="AL-Mohanad Bold"/>
                <w:sz w:val="32"/>
                <w:szCs w:val="32"/>
              </w:rPr>
              <w:t>2</w:t>
            </w:r>
          </w:p>
        </w:tc>
        <w:tc>
          <w:tcPr>
            <w:tcW w:w="5932" w:type="dxa"/>
          </w:tcPr>
          <w:p w14:paraId="189C6E3B" w14:textId="77777777" w:rsidR="005552B8" w:rsidRPr="006C5251" w:rsidRDefault="005552B8" w:rsidP="006C5251">
            <w:pPr>
              <w:bidi/>
              <w:spacing w:after="160" w:line="259" w:lineRule="auto"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13F106D" w14:textId="77777777" w:rsidR="005552B8" w:rsidRPr="006C5251" w:rsidRDefault="005552B8" w:rsidP="006C525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noWrap/>
          </w:tcPr>
          <w:p w14:paraId="443D949E" w14:textId="7870FA4B" w:rsidR="005552B8" w:rsidRPr="006C5251" w:rsidRDefault="005552B8" w:rsidP="006C5251">
            <w:pPr>
              <w:bidi/>
              <w:spacing w:after="160" w:line="259" w:lineRule="auto"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</w:tr>
      <w:tr w:rsidR="005552B8" w:rsidRPr="006C5251" w14:paraId="5D64251B" w14:textId="77777777" w:rsidTr="005552B8">
        <w:trPr>
          <w:trHeight w:val="593"/>
        </w:trPr>
        <w:tc>
          <w:tcPr>
            <w:tcW w:w="631" w:type="dxa"/>
            <w:noWrap/>
            <w:hideMark/>
          </w:tcPr>
          <w:p w14:paraId="5778920F" w14:textId="77777777" w:rsidR="005552B8" w:rsidRPr="006C5251" w:rsidRDefault="005552B8" w:rsidP="006C5251">
            <w:pPr>
              <w:bidi/>
              <w:spacing w:after="160" w:line="259" w:lineRule="auto"/>
              <w:jc w:val="both"/>
              <w:rPr>
                <w:rFonts w:cs="AL-Mohanad Bold"/>
                <w:sz w:val="32"/>
                <w:szCs w:val="32"/>
              </w:rPr>
            </w:pPr>
            <w:r w:rsidRPr="006C5251">
              <w:rPr>
                <w:rFonts w:cs="AL-Mohanad Bold"/>
                <w:sz w:val="32"/>
                <w:szCs w:val="32"/>
              </w:rPr>
              <w:t>3</w:t>
            </w:r>
          </w:p>
        </w:tc>
        <w:tc>
          <w:tcPr>
            <w:tcW w:w="5932" w:type="dxa"/>
          </w:tcPr>
          <w:p w14:paraId="47882D7A" w14:textId="408A3B40" w:rsidR="005552B8" w:rsidRPr="006C5251" w:rsidRDefault="005552B8" w:rsidP="0005587F">
            <w:pPr>
              <w:tabs>
                <w:tab w:val="left" w:pos="4065"/>
              </w:tabs>
              <w:bidi/>
              <w:spacing w:after="160" w:line="259" w:lineRule="auto"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440" w:type="dxa"/>
          </w:tcPr>
          <w:p w14:paraId="5E1FF5BE" w14:textId="77777777" w:rsidR="005552B8" w:rsidRPr="006C5251" w:rsidRDefault="005552B8" w:rsidP="006C525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noWrap/>
          </w:tcPr>
          <w:p w14:paraId="4E458DF7" w14:textId="0B65DEC5" w:rsidR="005552B8" w:rsidRPr="006C5251" w:rsidRDefault="005552B8" w:rsidP="006C5251">
            <w:pPr>
              <w:bidi/>
              <w:spacing w:after="160" w:line="259" w:lineRule="auto"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</w:tr>
      <w:tr w:rsidR="005552B8" w:rsidRPr="006C5251" w14:paraId="7542AF7A" w14:textId="77777777" w:rsidTr="005552B8">
        <w:trPr>
          <w:trHeight w:val="593"/>
        </w:trPr>
        <w:tc>
          <w:tcPr>
            <w:tcW w:w="631" w:type="dxa"/>
            <w:noWrap/>
            <w:hideMark/>
          </w:tcPr>
          <w:p w14:paraId="65F0579F" w14:textId="77777777" w:rsidR="005552B8" w:rsidRPr="006C5251" w:rsidRDefault="005552B8" w:rsidP="006C5251">
            <w:pPr>
              <w:bidi/>
              <w:spacing w:after="160" w:line="259" w:lineRule="auto"/>
              <w:jc w:val="both"/>
              <w:rPr>
                <w:rFonts w:cs="AL-Mohanad Bold"/>
                <w:sz w:val="32"/>
                <w:szCs w:val="32"/>
              </w:rPr>
            </w:pPr>
            <w:r w:rsidRPr="006C5251">
              <w:rPr>
                <w:rFonts w:cs="AL-Mohanad Bold"/>
                <w:sz w:val="32"/>
                <w:szCs w:val="32"/>
              </w:rPr>
              <w:t>4</w:t>
            </w:r>
          </w:p>
        </w:tc>
        <w:tc>
          <w:tcPr>
            <w:tcW w:w="5932" w:type="dxa"/>
          </w:tcPr>
          <w:p w14:paraId="505E4E4B" w14:textId="77777777" w:rsidR="005552B8" w:rsidRPr="006C5251" w:rsidRDefault="005552B8" w:rsidP="006C5251">
            <w:pPr>
              <w:bidi/>
              <w:spacing w:after="160" w:line="259" w:lineRule="auto"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A122061" w14:textId="77777777" w:rsidR="005552B8" w:rsidRPr="006C5251" w:rsidRDefault="005552B8" w:rsidP="006C525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noWrap/>
          </w:tcPr>
          <w:p w14:paraId="4CEE83CA" w14:textId="0B23737C" w:rsidR="005552B8" w:rsidRPr="006C5251" w:rsidRDefault="005552B8" w:rsidP="006C5251">
            <w:pPr>
              <w:bidi/>
              <w:spacing w:after="160" w:line="259" w:lineRule="auto"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</w:tr>
      <w:tr w:rsidR="005552B8" w:rsidRPr="006C5251" w14:paraId="1A304B2D" w14:textId="77777777" w:rsidTr="005552B8">
        <w:trPr>
          <w:trHeight w:val="593"/>
        </w:trPr>
        <w:tc>
          <w:tcPr>
            <w:tcW w:w="631" w:type="dxa"/>
            <w:noWrap/>
            <w:hideMark/>
          </w:tcPr>
          <w:p w14:paraId="1A52C605" w14:textId="77777777" w:rsidR="005552B8" w:rsidRPr="006C5251" w:rsidRDefault="005552B8" w:rsidP="006C5251">
            <w:pPr>
              <w:bidi/>
              <w:spacing w:after="160" w:line="259" w:lineRule="auto"/>
              <w:jc w:val="both"/>
              <w:rPr>
                <w:rFonts w:cs="AL-Mohanad Bold"/>
                <w:sz w:val="32"/>
                <w:szCs w:val="32"/>
              </w:rPr>
            </w:pPr>
            <w:r w:rsidRPr="006C5251">
              <w:rPr>
                <w:rFonts w:cs="AL-Mohanad Bold"/>
                <w:sz w:val="32"/>
                <w:szCs w:val="32"/>
              </w:rPr>
              <w:t>5</w:t>
            </w:r>
          </w:p>
        </w:tc>
        <w:tc>
          <w:tcPr>
            <w:tcW w:w="5932" w:type="dxa"/>
          </w:tcPr>
          <w:p w14:paraId="74837A77" w14:textId="77777777" w:rsidR="005552B8" w:rsidRPr="006C5251" w:rsidRDefault="005552B8" w:rsidP="006C5251">
            <w:pPr>
              <w:bidi/>
              <w:spacing w:after="160" w:line="259" w:lineRule="auto"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255BC7D" w14:textId="77777777" w:rsidR="005552B8" w:rsidRPr="006C5251" w:rsidRDefault="005552B8" w:rsidP="006C525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noWrap/>
          </w:tcPr>
          <w:p w14:paraId="72FE2076" w14:textId="54711C41" w:rsidR="005552B8" w:rsidRPr="006C5251" w:rsidRDefault="005552B8" w:rsidP="006C5251">
            <w:pPr>
              <w:bidi/>
              <w:spacing w:after="160" w:line="259" w:lineRule="auto"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</w:tr>
      <w:tr w:rsidR="005552B8" w:rsidRPr="006C5251" w14:paraId="3775AB69" w14:textId="77777777" w:rsidTr="005552B8">
        <w:trPr>
          <w:trHeight w:val="593"/>
        </w:trPr>
        <w:tc>
          <w:tcPr>
            <w:tcW w:w="631" w:type="dxa"/>
            <w:noWrap/>
          </w:tcPr>
          <w:p w14:paraId="49C0BE03" w14:textId="77777777" w:rsidR="005552B8" w:rsidRPr="006C5251" w:rsidRDefault="005552B8" w:rsidP="006C5251">
            <w:pPr>
              <w:bidi/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/>
                <w:sz w:val="32"/>
                <w:szCs w:val="32"/>
              </w:rPr>
              <w:t>6</w:t>
            </w:r>
          </w:p>
        </w:tc>
        <w:tc>
          <w:tcPr>
            <w:tcW w:w="5932" w:type="dxa"/>
          </w:tcPr>
          <w:p w14:paraId="02464991" w14:textId="77777777" w:rsidR="005552B8" w:rsidRPr="006C5251" w:rsidRDefault="005552B8" w:rsidP="006C525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14:paraId="146F2F20" w14:textId="77777777" w:rsidR="005552B8" w:rsidRPr="006C5251" w:rsidRDefault="005552B8" w:rsidP="006C525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7" w:type="dxa"/>
            <w:noWrap/>
          </w:tcPr>
          <w:p w14:paraId="5D80F64C" w14:textId="7E2CB6D6" w:rsidR="005552B8" w:rsidRPr="006C5251" w:rsidRDefault="005552B8" w:rsidP="006C5251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</w:tr>
    </w:tbl>
    <w:p w14:paraId="03513907" w14:textId="21E080D8" w:rsidR="00A52B9C" w:rsidRDefault="00A52B9C" w:rsidP="00A52B9C">
      <w:pPr>
        <w:bidi/>
        <w:jc w:val="both"/>
        <w:rPr>
          <w:rFonts w:cs="AL-Mohanad Bold"/>
          <w:sz w:val="4"/>
          <w:szCs w:val="8"/>
          <w:rtl/>
        </w:rPr>
      </w:pPr>
    </w:p>
    <w:p w14:paraId="3CBBA9FF" w14:textId="77777777" w:rsidR="00F946A1" w:rsidRPr="006C5251" w:rsidRDefault="00F946A1" w:rsidP="00F946A1">
      <w:pPr>
        <w:bidi/>
        <w:jc w:val="both"/>
        <w:rPr>
          <w:rFonts w:cs="AL-Mohanad Bold"/>
          <w:sz w:val="4"/>
          <w:szCs w:val="8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407"/>
        <w:gridCol w:w="6943"/>
      </w:tblGrid>
      <w:tr w:rsidR="006C5251" w14:paraId="3E7E2A26" w14:textId="77777777" w:rsidTr="00FB6930">
        <w:tc>
          <w:tcPr>
            <w:tcW w:w="2407" w:type="dxa"/>
          </w:tcPr>
          <w:p w14:paraId="5E057A43" w14:textId="77777777" w:rsidR="006C5251" w:rsidRPr="000F7C4B" w:rsidRDefault="006C5251" w:rsidP="006C5251">
            <w:pPr>
              <w:bidi/>
              <w:jc w:val="both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0F7C4B">
              <w:rPr>
                <w:rFonts w:cs="AL-Mohanad" w:hint="cs"/>
                <w:b/>
                <w:bCs/>
                <w:sz w:val="32"/>
                <w:szCs w:val="32"/>
                <w:rtl/>
              </w:rPr>
              <w:t>اسم الرئيس المباشر</w:t>
            </w:r>
          </w:p>
        </w:tc>
        <w:tc>
          <w:tcPr>
            <w:tcW w:w="6943" w:type="dxa"/>
          </w:tcPr>
          <w:p w14:paraId="13304971" w14:textId="77777777" w:rsidR="006C5251" w:rsidRDefault="006C5251" w:rsidP="006C5251">
            <w:p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6C5251" w14:paraId="79397055" w14:textId="77777777" w:rsidTr="00FB6930">
        <w:tc>
          <w:tcPr>
            <w:tcW w:w="2407" w:type="dxa"/>
          </w:tcPr>
          <w:p w14:paraId="0923D331" w14:textId="77777777" w:rsidR="006C5251" w:rsidRPr="000F7C4B" w:rsidRDefault="006C5251" w:rsidP="006C5251">
            <w:pPr>
              <w:bidi/>
              <w:jc w:val="both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0F7C4B">
              <w:rPr>
                <w:rFonts w:cs="AL-Mohanad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6943" w:type="dxa"/>
          </w:tcPr>
          <w:p w14:paraId="3E69BB0B" w14:textId="77777777" w:rsidR="006C5251" w:rsidRDefault="006C5251" w:rsidP="006C5251">
            <w:p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6C5251" w14:paraId="1EF693A9" w14:textId="77777777" w:rsidTr="00FB6930">
        <w:tc>
          <w:tcPr>
            <w:tcW w:w="2407" w:type="dxa"/>
          </w:tcPr>
          <w:p w14:paraId="2B9756D4" w14:textId="77777777" w:rsidR="006C5251" w:rsidRPr="000F7C4B" w:rsidRDefault="006C5251" w:rsidP="006C5251">
            <w:pPr>
              <w:bidi/>
              <w:jc w:val="both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0F7C4B">
              <w:rPr>
                <w:rFonts w:cs="AL-Mohanad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6943" w:type="dxa"/>
          </w:tcPr>
          <w:p w14:paraId="67EAD6DC" w14:textId="77777777" w:rsidR="006C5251" w:rsidRDefault="006C5251" w:rsidP="006C5251">
            <w:p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  <w:p w14:paraId="37419994" w14:textId="77777777" w:rsidR="006C5251" w:rsidRDefault="006C5251" w:rsidP="006C5251">
            <w:p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  <w:p w14:paraId="6AAD8C91" w14:textId="77777777" w:rsidR="006C5251" w:rsidRDefault="006C5251" w:rsidP="006C5251">
            <w:p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14:paraId="748B6CF8" w14:textId="42D0C89D" w:rsidR="006C5251" w:rsidRDefault="006C5251" w:rsidP="006C5251">
      <w:pPr>
        <w:bidi/>
        <w:jc w:val="both"/>
        <w:rPr>
          <w:rFonts w:cs="AL-Mohanad Bold"/>
          <w:sz w:val="32"/>
          <w:szCs w:val="32"/>
          <w:rtl/>
        </w:rPr>
      </w:pPr>
    </w:p>
    <w:p w14:paraId="5EACF564" w14:textId="42291863" w:rsidR="005552B8" w:rsidRPr="007C63C1" w:rsidRDefault="007C63C1" w:rsidP="005552B8">
      <w:pPr>
        <w:bidi/>
        <w:jc w:val="both"/>
        <w:rPr>
          <w:rFonts w:cs="AL-Mohanad Bold"/>
          <w:sz w:val="14"/>
          <w:szCs w:val="18"/>
        </w:rPr>
      </w:pPr>
      <w:bookmarkStart w:id="0" w:name="_Hlk55381059"/>
      <w:r w:rsidRPr="007C63C1">
        <w:rPr>
          <w:rFonts w:cs="AL-Mohanad Bold" w:hint="cs"/>
          <w:sz w:val="14"/>
          <w:szCs w:val="18"/>
          <w:rtl/>
        </w:rPr>
        <w:t>*</w:t>
      </w:r>
      <w:r w:rsidR="005552B8" w:rsidRPr="007C63C1">
        <w:rPr>
          <w:rFonts w:cs="AL-Mohanad Bold" w:hint="cs"/>
          <w:sz w:val="14"/>
          <w:szCs w:val="18"/>
          <w:rtl/>
        </w:rPr>
        <w:t>ملاحظة: يجب إرفاق شهادة التصنيف الصحي إذا كان الموظف على اللائحة الصحية.</w:t>
      </w:r>
      <w:bookmarkEnd w:id="0"/>
    </w:p>
    <w:sectPr w:rsidR="005552B8" w:rsidRPr="007C63C1" w:rsidSect="00140EA7">
      <w:headerReference w:type="default" r:id="rId6"/>
      <w:pgSz w:w="12240" w:h="15840"/>
      <w:pgMar w:top="360" w:right="1440" w:bottom="1440" w:left="1440" w:header="3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663BE" w14:textId="77777777" w:rsidR="00DA7CF6" w:rsidRDefault="00DA7CF6" w:rsidP="00F126BE">
      <w:pPr>
        <w:spacing w:after="0" w:line="240" w:lineRule="auto"/>
      </w:pPr>
      <w:r>
        <w:separator/>
      </w:r>
    </w:p>
  </w:endnote>
  <w:endnote w:type="continuationSeparator" w:id="0">
    <w:p w14:paraId="57590B33" w14:textId="77777777" w:rsidR="00DA7CF6" w:rsidRDefault="00DA7CF6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51459" w14:textId="77777777" w:rsidR="00DA7CF6" w:rsidRDefault="00DA7CF6" w:rsidP="00F126BE">
      <w:pPr>
        <w:spacing w:after="0" w:line="240" w:lineRule="auto"/>
      </w:pPr>
      <w:r>
        <w:separator/>
      </w:r>
    </w:p>
  </w:footnote>
  <w:footnote w:type="continuationSeparator" w:id="0">
    <w:p w14:paraId="549BB727" w14:textId="77777777" w:rsidR="00DA7CF6" w:rsidRDefault="00DA7CF6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4CED" w14:textId="05A772D7" w:rsidR="00137760" w:rsidRPr="00451E8C" w:rsidRDefault="00137760" w:rsidP="00137760">
    <w:pPr>
      <w:bidi/>
      <w:ind w:left="-810"/>
      <w:rPr>
        <w:rFonts w:ascii="denar" w:hAnsi="denar" w:cs="GE Dinar One"/>
        <w:color w:val="008FC4"/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E142CF7" wp14:editId="03ED5489">
              <wp:simplePos x="0" y="0"/>
              <wp:positionH relativeFrom="column">
                <wp:posOffset>5332730</wp:posOffset>
              </wp:positionH>
              <wp:positionV relativeFrom="paragraph">
                <wp:posOffset>828675</wp:posOffset>
              </wp:positionV>
              <wp:extent cx="1228725" cy="661670"/>
              <wp:effectExtent l="0" t="0" r="0" b="508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28725" cy="661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26FF4" w14:textId="77777777" w:rsidR="00137760" w:rsidRPr="00140EA7" w:rsidRDefault="00137760" w:rsidP="00137760">
                          <w:pPr>
                            <w:bidi/>
                            <w:rPr>
                              <w:rFonts w:cs="GE Dinar One"/>
                              <w:color w:val="767171" w:themeColor="background2" w:themeShade="80"/>
                            </w:rPr>
                          </w:pPr>
                          <w:r w:rsidRPr="00140EA7">
                            <w:rPr>
                              <w:rFonts w:ascii="denar" w:hAnsi="denar" w:cs="GE Dinar One" w:hint="cs"/>
                              <w:color w:val="767171" w:themeColor="background2" w:themeShade="80"/>
                              <w:rtl/>
                            </w:rPr>
                            <w:t>كلية الصيدلة</w:t>
                          </w:r>
                        </w:p>
                        <w:p w14:paraId="547C7973" w14:textId="77777777" w:rsidR="00137760" w:rsidRDefault="0013776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42CF7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19.9pt;margin-top:65.25pt;width:96.75pt;height:52.1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" filled="f" stroked="f">
              <v:textbox>
                <w:txbxContent>
                  <w:p w14:paraId="46F26FF4" w14:textId="77777777" w:rsidR="00137760" w:rsidRPr="00140EA7" w:rsidRDefault="00137760" w:rsidP="00137760">
                    <w:pPr>
                      <w:bidi/>
                      <w:rPr>
                        <w:rFonts w:cs="GE Dinar One"/>
                        <w:color w:val="767171" w:themeColor="background2" w:themeShade="80"/>
                      </w:rPr>
                    </w:pPr>
                    <w:r w:rsidRPr="00140EA7">
                      <w:rPr>
                        <w:rFonts w:ascii="denar" w:hAnsi="denar" w:cs="GE Dinar One" w:hint="cs"/>
                        <w:color w:val="767171" w:themeColor="background2" w:themeShade="80"/>
                        <w:rtl/>
                      </w:rPr>
                      <w:t>كلية الصيدلة</w:t>
                    </w:r>
                  </w:p>
                  <w:p w14:paraId="547C7973" w14:textId="77777777" w:rsidR="00137760" w:rsidRDefault="00137760"/>
                </w:txbxContent>
              </v:textbox>
              <w10:wrap type="square"/>
            </v:shape>
          </w:pict>
        </mc:Fallback>
      </mc:AlternateContent>
    </w:r>
  </w:p>
  <w:p w14:paraId="0642D6E0" w14:textId="77777777" w:rsidR="00F126BE" w:rsidRDefault="00137760" w:rsidP="00137760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B409244" wp14:editId="4737FDFD">
          <wp:simplePos x="0" y="0"/>
          <wp:positionH relativeFrom="column">
            <wp:posOffset>3117215</wp:posOffset>
          </wp:positionH>
          <wp:positionV relativeFrom="paragraph">
            <wp:posOffset>-288290</wp:posOffset>
          </wp:positionV>
          <wp:extent cx="3514725" cy="848995"/>
          <wp:effectExtent l="0" t="0" r="9525" b="8255"/>
          <wp:wrapTight wrapText="bothSides">
            <wp:wrapPolygon edited="0">
              <wp:start x="0" y="0"/>
              <wp:lineTo x="0" y="21325"/>
              <wp:lineTo x="21541" y="21325"/>
              <wp:lineTo x="21541" y="0"/>
              <wp:lineTo x="0" y="0"/>
            </wp:wrapPolygon>
          </wp:wrapTight>
          <wp:docPr id="230" name="Picture 5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63"/>
                  <a:stretch/>
                </pic:blipFill>
                <pic:spPr bwMode="auto">
                  <a:xfrm>
                    <a:off x="0" y="0"/>
                    <a:ext cx="351472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A17B118" wp14:editId="09F1CBED">
          <wp:simplePos x="0" y="0"/>
          <wp:positionH relativeFrom="column">
            <wp:posOffset>-462915</wp:posOffset>
          </wp:positionH>
          <wp:positionV relativeFrom="paragraph">
            <wp:posOffset>-288290</wp:posOffset>
          </wp:positionV>
          <wp:extent cx="3578860" cy="847090"/>
          <wp:effectExtent l="0" t="0" r="2540" b="0"/>
          <wp:wrapTight wrapText="bothSides">
            <wp:wrapPolygon edited="0">
              <wp:start x="0" y="0"/>
              <wp:lineTo x="0" y="20888"/>
              <wp:lineTo x="21500" y="20888"/>
              <wp:lineTo x="21500" y="0"/>
              <wp:lineTo x="0" y="0"/>
            </wp:wrapPolygon>
          </wp:wrapTight>
          <wp:docPr id="231" name="Picture 61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1" name="Picture 615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42"/>
                  <a:stretch/>
                </pic:blipFill>
                <pic:spPr bwMode="auto">
                  <a:xfrm>
                    <a:off x="0" y="0"/>
                    <a:ext cx="3578860" cy="847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9C"/>
    <w:rsid w:val="0005587F"/>
    <w:rsid w:val="000E573B"/>
    <w:rsid w:val="000F7C4B"/>
    <w:rsid w:val="00137760"/>
    <w:rsid w:val="00140EA7"/>
    <w:rsid w:val="00191596"/>
    <w:rsid w:val="001A2756"/>
    <w:rsid w:val="00215AF1"/>
    <w:rsid w:val="00232654"/>
    <w:rsid w:val="002476DD"/>
    <w:rsid w:val="00253975"/>
    <w:rsid w:val="002B4E8B"/>
    <w:rsid w:val="00390B34"/>
    <w:rsid w:val="003E68FA"/>
    <w:rsid w:val="00451E8C"/>
    <w:rsid w:val="0047422F"/>
    <w:rsid w:val="005552B8"/>
    <w:rsid w:val="006C5251"/>
    <w:rsid w:val="007C63C1"/>
    <w:rsid w:val="00824C81"/>
    <w:rsid w:val="00830CF3"/>
    <w:rsid w:val="00890A5A"/>
    <w:rsid w:val="00A52B9C"/>
    <w:rsid w:val="00A56421"/>
    <w:rsid w:val="00AA6728"/>
    <w:rsid w:val="00DA7CF6"/>
    <w:rsid w:val="00DE1494"/>
    <w:rsid w:val="00E23BA8"/>
    <w:rsid w:val="00E50077"/>
    <w:rsid w:val="00EC44BE"/>
    <w:rsid w:val="00F126BE"/>
    <w:rsid w:val="00F946A1"/>
    <w:rsid w:val="00F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6D984"/>
  <w15:chartTrackingRefBased/>
  <w15:docId w15:val="{8F06EBC5-DECE-4B05-B6F8-74B05FAF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126BE"/>
  </w:style>
  <w:style w:type="paragraph" w:styleId="a4">
    <w:name w:val="footer"/>
    <w:basedOn w:val="a"/>
    <w:link w:val="Char0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126BE"/>
  </w:style>
  <w:style w:type="paragraph" w:styleId="a5">
    <w:name w:val="Balloon Text"/>
    <w:basedOn w:val="a"/>
    <w:link w:val="Char1"/>
    <w:uiPriority w:val="99"/>
    <w:semiHidden/>
    <w:unhideWhenUsed/>
    <w:rsid w:val="00215AF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215AF1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A5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6C52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7">
    <w:name w:val="Grid Table Light"/>
    <w:basedOn w:val="a1"/>
    <w:uiPriority w:val="40"/>
    <w:rsid w:val="00FB69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5747\Google%20Drive\&#1573;&#1583;&#1575;&#1585;&#1577;%20&#1575;&#1604;&#1603;&#1604;&#1610;&#1577;\&#1575;&#1604;&#1608;&#1585;&#1602;%20&#1575;&#1604;&#1585;&#1587;&#1605;&#1610;%20&#1605;&#1583;&#1610;&#1585;%20&#1575;&#1604;&#1575;&#1583;&#1575;&#1585;&#15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الورق الرسمي مدير الادارة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pc5747</dc:creator>
  <cp:keywords/>
  <dc:description/>
  <cp:lastModifiedBy>Fawaz M Alaardhi</cp:lastModifiedBy>
  <cp:revision>3</cp:revision>
  <cp:lastPrinted>2019-09-17T08:09:00Z</cp:lastPrinted>
  <dcterms:created xsi:type="dcterms:W3CDTF">2020-11-04T08:21:00Z</dcterms:created>
  <dcterms:modified xsi:type="dcterms:W3CDTF">2020-11-04T08:26:00Z</dcterms:modified>
</cp:coreProperties>
</file>